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关于举行重庆市青少年STEAM科创大赛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动员暨研讨会的通知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因首届重庆市青少年STEAM科创大赛将于10月进行初赛，为做好参赛工作，经研究决定，于2018年9月14日举行重庆市青少年STEAM科创大赛动员会暨研讨会，现将具体事项通知如下：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一、会议时间：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9月14日下午14：00报到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二、会议地点：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江北区教师进修学院（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具体教室见大厅显示屏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三、参会人员：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各校安排1-2名相关教师参加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四、联系方式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联系人：谢迎暾 　陈娜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址：江北区教师进修学院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话：67075886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江北区教师进修学院　　　　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江北区青少年科技辅导员学会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447DA"/>
    <w:rsid w:val="0317378C"/>
    <w:rsid w:val="113A1B18"/>
    <w:rsid w:val="11EC79DC"/>
    <w:rsid w:val="1A1D77DE"/>
    <w:rsid w:val="1C580E11"/>
    <w:rsid w:val="2004623A"/>
    <w:rsid w:val="213724C5"/>
    <w:rsid w:val="2D0447DA"/>
    <w:rsid w:val="37550D30"/>
    <w:rsid w:val="38C046FC"/>
    <w:rsid w:val="3D5B7283"/>
    <w:rsid w:val="3EFF5FE6"/>
    <w:rsid w:val="41274BAD"/>
    <w:rsid w:val="41A5055A"/>
    <w:rsid w:val="42D63563"/>
    <w:rsid w:val="471E3281"/>
    <w:rsid w:val="489B5B2F"/>
    <w:rsid w:val="4C384F59"/>
    <w:rsid w:val="556F3772"/>
    <w:rsid w:val="596058E2"/>
    <w:rsid w:val="5F2D0ABF"/>
    <w:rsid w:val="5FFE058F"/>
    <w:rsid w:val="634D7B90"/>
    <w:rsid w:val="648B7319"/>
    <w:rsid w:val="65026390"/>
    <w:rsid w:val="65220A35"/>
    <w:rsid w:val="6D535020"/>
    <w:rsid w:val="6E5803A1"/>
    <w:rsid w:val="6EC53527"/>
    <w:rsid w:val="6F1A39C1"/>
    <w:rsid w:val="76E03E97"/>
    <w:rsid w:val="7E9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2018-09-10T06:05:00Z</dcterms:created>
  <dc:creator>Administrator</dc:creator>
  <cp:lastModifiedBy>xy</cp:lastModifiedBy>
  <dcterms:modified xsi:type="dcterms:W3CDTF">2018-09-12T04:39:09Z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